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67" w:rsidRPr="00017403" w:rsidRDefault="00C21967" w:rsidP="006C6BFA">
      <w:pPr>
        <w:pStyle w:val="Default"/>
        <w:spacing w:line="360" w:lineRule="auto"/>
        <w:jc w:val="right"/>
        <w:rPr>
          <w:sz w:val="20"/>
          <w:szCs w:val="20"/>
        </w:rPr>
      </w:pPr>
      <w:r w:rsidRPr="00017403">
        <w:rPr>
          <w:sz w:val="20"/>
          <w:szCs w:val="20"/>
        </w:rPr>
        <w:t>Al Dirigente Scolastico</w:t>
      </w:r>
    </w:p>
    <w:p w:rsidR="00C21967" w:rsidRPr="00017403" w:rsidRDefault="00C21967" w:rsidP="006C6BFA">
      <w:pPr>
        <w:pStyle w:val="Default"/>
        <w:spacing w:line="360" w:lineRule="auto"/>
        <w:jc w:val="right"/>
        <w:rPr>
          <w:sz w:val="20"/>
          <w:szCs w:val="20"/>
        </w:rPr>
      </w:pPr>
      <w:r w:rsidRPr="00017403">
        <w:rPr>
          <w:sz w:val="20"/>
          <w:szCs w:val="20"/>
        </w:rPr>
        <w:t>Istituto Comprensivo Statale</w:t>
      </w:r>
    </w:p>
    <w:p w:rsidR="00C21967" w:rsidRPr="00017403" w:rsidRDefault="00C21967" w:rsidP="006C6BFA">
      <w:pPr>
        <w:pStyle w:val="Default"/>
        <w:spacing w:line="360" w:lineRule="auto"/>
        <w:jc w:val="right"/>
        <w:rPr>
          <w:sz w:val="20"/>
          <w:szCs w:val="20"/>
        </w:rPr>
      </w:pPr>
      <w:r w:rsidRPr="00017403">
        <w:rPr>
          <w:sz w:val="20"/>
          <w:szCs w:val="20"/>
        </w:rPr>
        <w:t xml:space="preserve">   85100                      TITO</w:t>
      </w:r>
    </w:p>
    <w:p w:rsidR="00C21967" w:rsidRPr="00FD6D2C" w:rsidRDefault="00C21967" w:rsidP="006C6BF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C6BFA">
        <w:rPr>
          <w:rFonts w:ascii="Verdana" w:hAnsi="Verdana"/>
          <w:sz w:val="32"/>
        </w:rPr>
        <w:t xml:space="preserve"> </w:t>
      </w:r>
      <w:r w:rsidRPr="00FD6D2C">
        <w:rPr>
          <w:rFonts w:ascii="Verdana" w:hAnsi="Verdana"/>
          <w:sz w:val="20"/>
          <w:szCs w:val="20"/>
        </w:rPr>
        <w:t xml:space="preserve">OGGETTO: </w:t>
      </w:r>
      <w:r w:rsidRPr="00FD6D2C">
        <w:rPr>
          <w:rFonts w:ascii="Verdana" w:hAnsi="Verdana"/>
          <w:b/>
          <w:bCs/>
          <w:sz w:val="20"/>
          <w:szCs w:val="20"/>
        </w:rPr>
        <w:t xml:space="preserve">autorizzazione uscita con persona maggiorenne delegata </w:t>
      </w:r>
    </w:p>
    <w:p w:rsidR="00C21967" w:rsidRPr="00FD6D2C" w:rsidRDefault="00C21967" w:rsidP="006C6BF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21967" w:rsidRPr="00FD6D2C" w:rsidRDefault="00C21967" w:rsidP="006C6BFA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I sottoscritti </w:t>
      </w:r>
      <w:r w:rsidRPr="00FD6D2C">
        <w:rPr>
          <w:rFonts w:ascii="Verdana" w:hAnsi="Verdana" w:cs="Times New Roman"/>
          <w:sz w:val="20"/>
          <w:szCs w:val="20"/>
        </w:rPr>
        <w:t xml:space="preserve">…………………………………………….…… e …………………………………………………..... </w:t>
      </w:r>
      <w:r w:rsidRPr="00FD6D2C">
        <w:rPr>
          <w:rFonts w:ascii="Verdana" w:hAnsi="Verdana"/>
          <w:sz w:val="20"/>
          <w:szCs w:val="20"/>
        </w:rPr>
        <w:t xml:space="preserve">genitori dell’alunno/a </w:t>
      </w:r>
      <w:r w:rsidRPr="00FD6D2C">
        <w:rPr>
          <w:rFonts w:ascii="Verdana" w:hAnsi="Verdana" w:cs="Times New Roman"/>
          <w:sz w:val="20"/>
          <w:szCs w:val="20"/>
        </w:rPr>
        <w:t xml:space="preserve">………………………………………… nato/a a ………………….…………..…… </w:t>
      </w:r>
    </w:p>
    <w:p w:rsidR="00C21967" w:rsidRDefault="00C21967" w:rsidP="006C6BFA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il </w:t>
      </w:r>
      <w:r w:rsidRPr="00FD6D2C">
        <w:rPr>
          <w:rFonts w:ascii="Verdana" w:hAnsi="Verdana" w:cs="Times New Roman"/>
          <w:sz w:val="20"/>
          <w:szCs w:val="20"/>
        </w:rPr>
        <w:t xml:space="preserve">………………, </w:t>
      </w:r>
      <w:r w:rsidRPr="00FD6D2C">
        <w:rPr>
          <w:rFonts w:ascii="Verdana" w:hAnsi="Verdana"/>
          <w:sz w:val="20"/>
          <w:szCs w:val="20"/>
        </w:rPr>
        <w:t xml:space="preserve">iscritt…. alla classe </w:t>
      </w:r>
      <w:r w:rsidRPr="00FD6D2C">
        <w:rPr>
          <w:rFonts w:ascii="Verdana" w:hAnsi="Verdana" w:cs="Times New Roman"/>
          <w:sz w:val="20"/>
          <w:szCs w:val="20"/>
        </w:rPr>
        <w:t xml:space="preserve">……………. </w:t>
      </w:r>
      <w:r w:rsidRPr="00FD6D2C">
        <w:rPr>
          <w:rFonts w:ascii="Verdana" w:hAnsi="Verdana"/>
          <w:sz w:val="20"/>
          <w:szCs w:val="20"/>
        </w:rPr>
        <w:t>della Scuola  ………………</w:t>
      </w:r>
      <w:r w:rsidRPr="00FD6D2C">
        <w:rPr>
          <w:rFonts w:ascii="Verdana" w:hAnsi="Verdana" w:cs="Times New Roman"/>
          <w:sz w:val="20"/>
          <w:szCs w:val="20"/>
        </w:rPr>
        <w:t xml:space="preserve">………………………… </w:t>
      </w:r>
    </w:p>
    <w:p w:rsidR="00C21967" w:rsidRPr="00FD6D2C" w:rsidRDefault="00C21967" w:rsidP="006C6BFA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</w:p>
    <w:p w:rsidR="00C21967" w:rsidRPr="00FD6D2C" w:rsidRDefault="00C21967" w:rsidP="006C6B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Preso atto delle comunicazioni della scuola con le quali si raccomanda ai genitori di prelevare personalmente i propri figli al termine delle lezioni al fine di garantire la loro tutela nel tragitto scuola-casa; </w:t>
      </w:r>
    </w:p>
    <w:p w:rsidR="00C21967" w:rsidRPr="00FD6D2C" w:rsidRDefault="00C21967" w:rsidP="006C6B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Preso atto che il regolamento della scuola prevede che le persone delegate dai genitori per il ritiro dei propri figli siano persone maggiorenni; </w:t>
      </w:r>
    </w:p>
    <w:p w:rsidR="00C21967" w:rsidRPr="00FD6D2C" w:rsidRDefault="00C21967" w:rsidP="006C6B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>Preso atto che gli insegnanti della scuola al termine delle lezioni verificano che i loro alunni siano presi in consegna dai genitori o da persone maggiorenni da loro delegate;</w:t>
      </w:r>
    </w:p>
    <w:p w:rsidR="00C21967" w:rsidRPr="00FD6D2C" w:rsidRDefault="00C21967" w:rsidP="006C6B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Preso atto delle misure organizzative messe in atto dalla scuola per facilitare la consegna degli alunni ai genitori e alle persone delegate; </w:t>
      </w:r>
    </w:p>
    <w:p w:rsidR="00C21967" w:rsidRPr="00FD6D2C" w:rsidRDefault="00C21967" w:rsidP="006C6B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Preso atto dei suggerimenti e della collaborazione della scuola al fine di instaurare forme di collaborazione tra genitori per garantire l’assistenza dei bambini al termine delle lezioni, </w:t>
      </w:r>
    </w:p>
    <w:p w:rsidR="00C21967" w:rsidRDefault="00C21967" w:rsidP="006C6BFA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21967" w:rsidRDefault="00C21967" w:rsidP="006C6BFA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D6D2C">
        <w:rPr>
          <w:rFonts w:ascii="Verdana" w:hAnsi="Verdana"/>
          <w:b/>
          <w:bCs/>
          <w:sz w:val="20"/>
          <w:szCs w:val="20"/>
        </w:rPr>
        <w:t>AUTORIZZANO</w:t>
      </w:r>
    </w:p>
    <w:p w:rsidR="00C21967" w:rsidRPr="00FD6D2C" w:rsidRDefault="00C21967" w:rsidP="006C6BFA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21967" w:rsidRPr="00FD6D2C" w:rsidRDefault="00C21967" w:rsidP="006C6BF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>…l… propri… figli…. a tornare a casa al termine delle lezioni, per l’anno scolastico 20</w:t>
      </w:r>
      <w:r>
        <w:rPr>
          <w:rFonts w:ascii="Verdana" w:hAnsi="Verdana"/>
          <w:sz w:val="20"/>
          <w:szCs w:val="20"/>
        </w:rPr>
        <w:t>__/</w:t>
      </w:r>
      <w:r w:rsidRPr="00FD6D2C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__</w:t>
      </w:r>
      <w:r w:rsidRPr="00FD6D2C">
        <w:rPr>
          <w:rFonts w:ascii="Verdana" w:hAnsi="Verdana"/>
          <w:sz w:val="20"/>
          <w:szCs w:val="20"/>
        </w:rPr>
        <w:t>, prelevat… e accompagnat…. D</w:t>
      </w:r>
      <w:bookmarkStart w:id="0" w:name="_GoBack"/>
      <w:bookmarkEnd w:id="0"/>
      <w:r w:rsidRPr="00FD6D2C">
        <w:rPr>
          <w:rFonts w:ascii="Verdana" w:hAnsi="Verdana"/>
          <w:sz w:val="20"/>
          <w:szCs w:val="20"/>
        </w:rPr>
        <w:t xml:space="preserve">a: </w:t>
      </w:r>
    </w:p>
    <w:p w:rsidR="00C21967" w:rsidRDefault="00C21967" w:rsidP="006C6BF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21967" w:rsidRPr="00FD6D2C" w:rsidRDefault="00C21967" w:rsidP="00C33854">
      <w:pPr>
        <w:pStyle w:val="Default"/>
        <w:numPr>
          <w:ilvl w:val="0"/>
          <w:numId w:val="4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Nome </w:t>
      </w:r>
      <w:r w:rsidRPr="00FD6D2C">
        <w:rPr>
          <w:rFonts w:ascii="Verdana" w:hAnsi="Verdana" w:cs="Times New Roman"/>
          <w:sz w:val="20"/>
          <w:szCs w:val="20"/>
        </w:rPr>
        <w:t>…………………………</w:t>
      </w:r>
      <w:r>
        <w:rPr>
          <w:rFonts w:ascii="Verdana" w:hAnsi="Verdana" w:cs="Times New Roman"/>
          <w:sz w:val="20"/>
          <w:szCs w:val="20"/>
        </w:rPr>
        <w:t>……………..</w:t>
      </w:r>
      <w:r w:rsidRPr="00FD6D2C">
        <w:rPr>
          <w:rFonts w:ascii="Verdana" w:hAnsi="Verdana" w:cs="Times New Roman"/>
          <w:sz w:val="20"/>
          <w:szCs w:val="20"/>
        </w:rPr>
        <w:t>………</w:t>
      </w:r>
      <w:r>
        <w:rPr>
          <w:rFonts w:ascii="Verdana" w:hAnsi="Verdana" w:cs="Times New Roman"/>
          <w:sz w:val="20"/>
          <w:szCs w:val="20"/>
        </w:rPr>
        <w:t xml:space="preserve"> Cognome</w:t>
      </w:r>
      <w:r w:rsidRPr="00FD6D2C">
        <w:rPr>
          <w:rFonts w:ascii="Verdana" w:hAnsi="Verdana" w:cs="Times New Roman"/>
          <w:sz w:val="20"/>
          <w:szCs w:val="20"/>
        </w:rPr>
        <w:t>………………………………</w:t>
      </w:r>
      <w:r>
        <w:rPr>
          <w:rFonts w:ascii="Verdana" w:hAnsi="Verdana" w:cs="Times New Roman"/>
          <w:sz w:val="20"/>
          <w:szCs w:val="20"/>
        </w:rPr>
        <w:t>…</w:t>
      </w:r>
      <w:r w:rsidRPr="00FD6D2C">
        <w:rPr>
          <w:rFonts w:ascii="Verdana" w:hAnsi="Verdana"/>
          <w:sz w:val="20"/>
          <w:szCs w:val="20"/>
        </w:rPr>
        <w:t xml:space="preserve">Data di nascita </w:t>
      </w:r>
      <w:r>
        <w:rPr>
          <w:rFonts w:ascii="Verdana" w:hAnsi="Verdana" w:cs="Times New Roman"/>
          <w:sz w:val="20"/>
          <w:szCs w:val="20"/>
        </w:rPr>
        <w:t>…………………</w:t>
      </w:r>
    </w:p>
    <w:p w:rsidR="00C21967" w:rsidRPr="00FD6D2C" w:rsidRDefault="00C21967" w:rsidP="006C6BFA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FD6D2C">
        <w:rPr>
          <w:rFonts w:ascii="Verdana" w:hAnsi="Verdana"/>
          <w:sz w:val="20"/>
          <w:szCs w:val="20"/>
        </w:rPr>
        <w:t xml:space="preserve">Fotocopia Carta d’identità N° </w:t>
      </w:r>
      <w:r w:rsidRPr="00FD6D2C">
        <w:rPr>
          <w:rFonts w:ascii="Verdana" w:hAnsi="Verdana" w:cs="Times New Roman"/>
          <w:sz w:val="20"/>
          <w:szCs w:val="20"/>
        </w:rPr>
        <w:t>……………………………</w:t>
      </w:r>
      <w:r>
        <w:rPr>
          <w:rFonts w:ascii="Verdana" w:hAnsi="Verdana" w:cs="Times New Roman"/>
          <w:sz w:val="20"/>
          <w:szCs w:val="20"/>
        </w:rPr>
        <w:t>………</w:t>
      </w:r>
      <w:r w:rsidRPr="00FD6D2C">
        <w:rPr>
          <w:rFonts w:ascii="Verdana" w:hAnsi="Verdana" w:cs="Times New Roman"/>
          <w:sz w:val="20"/>
          <w:szCs w:val="20"/>
        </w:rPr>
        <w:t xml:space="preserve">…………… </w:t>
      </w:r>
      <w:r w:rsidRPr="00FD6D2C">
        <w:rPr>
          <w:rFonts w:ascii="Verdana" w:hAnsi="Verdana"/>
          <w:sz w:val="20"/>
          <w:szCs w:val="20"/>
        </w:rPr>
        <w:t xml:space="preserve">data rilascio </w:t>
      </w:r>
      <w:r>
        <w:rPr>
          <w:rFonts w:ascii="Verdana" w:hAnsi="Verdana" w:cs="Times New Roman"/>
          <w:sz w:val="20"/>
          <w:szCs w:val="20"/>
        </w:rPr>
        <w:t>………………………………..</w:t>
      </w:r>
      <w:r w:rsidRPr="00FD6D2C">
        <w:rPr>
          <w:rFonts w:ascii="Verdana" w:hAnsi="Verdana" w:cs="Times New Roman"/>
          <w:sz w:val="20"/>
          <w:szCs w:val="20"/>
        </w:rPr>
        <w:t xml:space="preserve"> </w:t>
      </w:r>
    </w:p>
    <w:p w:rsidR="00C21967" w:rsidRPr="00FD6D2C" w:rsidRDefault="00C21967" w:rsidP="006C6BF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FD6D2C">
        <w:rPr>
          <w:rFonts w:ascii="Verdana" w:hAnsi="Verdana"/>
          <w:sz w:val="20"/>
          <w:szCs w:val="20"/>
        </w:rPr>
        <w:t xml:space="preserve">Firme dei genitori </w:t>
      </w:r>
    </w:p>
    <w:p w:rsidR="00C21967" w:rsidRPr="00FD6D2C" w:rsidRDefault="00C21967" w:rsidP="00017403">
      <w:pPr>
        <w:pStyle w:val="Default"/>
        <w:spacing w:line="360" w:lineRule="auto"/>
        <w:ind w:left="360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 w:cs="Times New Roman"/>
          <w:sz w:val="20"/>
          <w:szCs w:val="20"/>
        </w:rPr>
        <w:t>……………………………………………………………………………</w:t>
      </w:r>
    </w:p>
    <w:p w:rsidR="00C21967" w:rsidRDefault="00C21967" w:rsidP="00017403">
      <w:pPr>
        <w:pStyle w:val="Default"/>
        <w:spacing w:line="360" w:lineRule="auto"/>
        <w:ind w:left="360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 </w:t>
      </w:r>
    </w:p>
    <w:p w:rsidR="00C21967" w:rsidRDefault="00C21967" w:rsidP="00017403">
      <w:pPr>
        <w:pStyle w:val="Default"/>
        <w:spacing w:line="360" w:lineRule="auto"/>
        <w:ind w:left="360"/>
        <w:rPr>
          <w:rFonts w:ascii="Verdana" w:hAnsi="Verdana" w:cs="Times New Roman"/>
          <w:sz w:val="20"/>
          <w:szCs w:val="20"/>
        </w:rPr>
      </w:pPr>
    </w:p>
    <w:p w:rsidR="00C21967" w:rsidRDefault="00C21967" w:rsidP="00017403">
      <w:pPr>
        <w:pStyle w:val="Default"/>
        <w:spacing w:line="360" w:lineRule="auto"/>
        <w:ind w:left="360"/>
        <w:rPr>
          <w:rFonts w:ascii="Verdana" w:hAnsi="Verdana" w:cs="Times New Roman"/>
          <w:sz w:val="20"/>
          <w:szCs w:val="20"/>
        </w:rPr>
      </w:pPr>
    </w:p>
    <w:p w:rsidR="00C21967" w:rsidRPr="00FD6D2C" w:rsidRDefault="00C21967" w:rsidP="0001740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– </w:t>
      </w:r>
      <w:r w:rsidRPr="00FD6D2C">
        <w:rPr>
          <w:rFonts w:ascii="Verdana" w:hAnsi="Verdana"/>
          <w:sz w:val="20"/>
          <w:szCs w:val="20"/>
        </w:rPr>
        <w:t xml:space="preserve">Nome </w:t>
      </w:r>
      <w:r w:rsidRPr="00FD6D2C">
        <w:rPr>
          <w:rFonts w:ascii="Verdana" w:hAnsi="Verdana" w:cs="Times New Roman"/>
          <w:sz w:val="20"/>
          <w:szCs w:val="20"/>
        </w:rPr>
        <w:t>…………………………</w:t>
      </w:r>
      <w:r>
        <w:rPr>
          <w:rFonts w:ascii="Verdana" w:hAnsi="Verdana" w:cs="Times New Roman"/>
          <w:sz w:val="20"/>
          <w:szCs w:val="20"/>
        </w:rPr>
        <w:t>……………..…… Cognome</w:t>
      </w:r>
      <w:r w:rsidRPr="00FD6D2C">
        <w:rPr>
          <w:rFonts w:ascii="Verdana" w:hAnsi="Verdana" w:cs="Times New Roman"/>
          <w:sz w:val="20"/>
          <w:szCs w:val="20"/>
        </w:rPr>
        <w:t>………………………………</w:t>
      </w:r>
      <w:r>
        <w:rPr>
          <w:rFonts w:ascii="Verdana" w:hAnsi="Verdana" w:cs="Times New Roman"/>
          <w:sz w:val="20"/>
          <w:szCs w:val="20"/>
        </w:rPr>
        <w:t>…</w:t>
      </w:r>
      <w:r w:rsidRPr="00FD6D2C">
        <w:rPr>
          <w:rFonts w:ascii="Verdana" w:hAnsi="Verdana"/>
          <w:sz w:val="20"/>
          <w:szCs w:val="20"/>
        </w:rPr>
        <w:t xml:space="preserve">Data di nascita </w:t>
      </w:r>
      <w:r>
        <w:rPr>
          <w:rFonts w:ascii="Verdana" w:hAnsi="Verdana" w:cs="Times New Roman"/>
          <w:sz w:val="20"/>
          <w:szCs w:val="20"/>
        </w:rPr>
        <w:t>…………………</w:t>
      </w:r>
    </w:p>
    <w:p w:rsidR="00C21967" w:rsidRPr="00FD6D2C" w:rsidRDefault="00C21967" w:rsidP="0001740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FD6D2C">
        <w:rPr>
          <w:rFonts w:ascii="Verdana" w:hAnsi="Verdana"/>
          <w:sz w:val="20"/>
          <w:szCs w:val="20"/>
        </w:rPr>
        <w:t xml:space="preserve">Fotocopia Carta d’identità N° </w:t>
      </w:r>
      <w:r w:rsidRPr="00FD6D2C">
        <w:rPr>
          <w:rFonts w:ascii="Verdana" w:hAnsi="Verdana" w:cs="Times New Roman"/>
          <w:sz w:val="20"/>
          <w:szCs w:val="20"/>
        </w:rPr>
        <w:t>……………………………</w:t>
      </w:r>
      <w:r>
        <w:rPr>
          <w:rFonts w:ascii="Verdana" w:hAnsi="Verdana" w:cs="Times New Roman"/>
          <w:sz w:val="20"/>
          <w:szCs w:val="20"/>
        </w:rPr>
        <w:t>………</w:t>
      </w:r>
      <w:r w:rsidRPr="00FD6D2C">
        <w:rPr>
          <w:rFonts w:ascii="Verdana" w:hAnsi="Verdana" w:cs="Times New Roman"/>
          <w:sz w:val="20"/>
          <w:szCs w:val="20"/>
        </w:rPr>
        <w:t xml:space="preserve">…………… </w:t>
      </w:r>
      <w:r w:rsidRPr="00FD6D2C">
        <w:rPr>
          <w:rFonts w:ascii="Verdana" w:hAnsi="Verdana"/>
          <w:sz w:val="20"/>
          <w:szCs w:val="20"/>
        </w:rPr>
        <w:t xml:space="preserve">data rilascio </w:t>
      </w:r>
      <w:r>
        <w:rPr>
          <w:rFonts w:ascii="Verdana" w:hAnsi="Verdana" w:cs="Times New Roman"/>
          <w:sz w:val="20"/>
          <w:szCs w:val="20"/>
        </w:rPr>
        <w:t>………………………………..</w:t>
      </w:r>
      <w:r w:rsidRPr="00FD6D2C">
        <w:rPr>
          <w:rFonts w:ascii="Verdana" w:hAnsi="Verdana" w:cs="Times New Roman"/>
          <w:sz w:val="20"/>
          <w:szCs w:val="20"/>
        </w:rPr>
        <w:t xml:space="preserve"> </w:t>
      </w:r>
    </w:p>
    <w:p w:rsidR="00C21967" w:rsidRPr="00FD6D2C" w:rsidRDefault="00C21967" w:rsidP="0001740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FD6D2C">
        <w:rPr>
          <w:rFonts w:ascii="Verdana" w:hAnsi="Verdana"/>
          <w:sz w:val="20"/>
          <w:szCs w:val="20"/>
        </w:rPr>
        <w:t xml:space="preserve">Firme dei genitori </w:t>
      </w:r>
    </w:p>
    <w:p w:rsidR="00C21967" w:rsidRPr="00FD6D2C" w:rsidRDefault="00C21967" w:rsidP="0001740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Pr="00FD6D2C">
        <w:rPr>
          <w:rFonts w:ascii="Verdana" w:hAnsi="Verdana" w:cs="Times New Roman"/>
          <w:sz w:val="20"/>
          <w:szCs w:val="20"/>
        </w:rPr>
        <w:t>……………………………………………………………………………</w:t>
      </w:r>
    </w:p>
    <w:p w:rsidR="00C21967" w:rsidRPr="00FD6D2C" w:rsidRDefault="00C21967" w:rsidP="00017403">
      <w:pPr>
        <w:pStyle w:val="Default"/>
        <w:spacing w:line="360" w:lineRule="auto"/>
        <w:ind w:left="360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 w:cs="Times New Roman"/>
          <w:sz w:val="20"/>
          <w:szCs w:val="20"/>
        </w:rPr>
        <w:t>…………………………………………………</w:t>
      </w:r>
      <w:r>
        <w:rPr>
          <w:rFonts w:ascii="Verdana" w:hAnsi="Verdana" w:cs="Times New Roman"/>
          <w:sz w:val="20"/>
          <w:szCs w:val="20"/>
        </w:rPr>
        <w:t>..</w:t>
      </w:r>
      <w:r w:rsidRPr="00FD6D2C">
        <w:rPr>
          <w:rFonts w:ascii="Verdana" w:hAnsi="Verdana" w:cs="Times New Roman"/>
          <w:sz w:val="20"/>
          <w:szCs w:val="20"/>
        </w:rPr>
        <w:t xml:space="preserve">……………………… </w:t>
      </w:r>
    </w:p>
    <w:p w:rsidR="00C21967" w:rsidRPr="00FD6D2C" w:rsidRDefault="00C21967" w:rsidP="00017403">
      <w:pPr>
        <w:pStyle w:val="Default"/>
        <w:spacing w:line="360" w:lineRule="auto"/>
        <w:ind w:left="360"/>
        <w:rPr>
          <w:rFonts w:ascii="Verdana" w:hAnsi="Verdana" w:cs="Times New Roman"/>
          <w:sz w:val="20"/>
          <w:szCs w:val="20"/>
        </w:rPr>
      </w:pPr>
    </w:p>
    <w:p w:rsidR="00C21967" w:rsidRPr="00FD6D2C" w:rsidRDefault="00C21967" w:rsidP="009A2118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p w:rsidR="00C21967" w:rsidRDefault="00C21967" w:rsidP="00017403">
      <w:pPr>
        <w:pStyle w:val="Default"/>
        <w:spacing w:line="360" w:lineRule="auto"/>
        <w:rPr>
          <w:rFonts w:ascii="Verdana" w:hAnsi="Verdana" w:cs="Times New Roman"/>
          <w:b/>
          <w:sz w:val="20"/>
          <w:szCs w:val="20"/>
        </w:rPr>
      </w:pPr>
    </w:p>
    <w:p w:rsidR="00C21967" w:rsidRDefault="00C21967" w:rsidP="009A2118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p w:rsidR="00C21967" w:rsidRPr="00FD6D2C" w:rsidRDefault="00C21967" w:rsidP="009A2118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  <w:r w:rsidRPr="00FD6D2C">
        <w:rPr>
          <w:rFonts w:ascii="Verdana" w:hAnsi="Verdana" w:cs="Times New Roman"/>
          <w:b/>
          <w:sz w:val="20"/>
          <w:szCs w:val="20"/>
        </w:rPr>
        <w:t>ACCETTAZIONE DELLA DELEGA</w:t>
      </w:r>
    </w:p>
    <w:p w:rsidR="00C21967" w:rsidRPr="00FD6D2C" w:rsidRDefault="00C21967" w:rsidP="009A2118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p w:rsidR="00C21967" w:rsidRPr="00FD6D2C" w:rsidRDefault="00C21967" w:rsidP="009A2118">
      <w:pPr>
        <w:pStyle w:val="Default"/>
        <w:spacing w:line="360" w:lineRule="auto"/>
        <w:ind w:left="720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 w:cs="Times New Roman"/>
          <w:sz w:val="20"/>
          <w:szCs w:val="20"/>
        </w:rPr>
        <w:t xml:space="preserve">Il sottoscritto………………………….…………………….. in merito all’ oggetto </w:t>
      </w:r>
    </w:p>
    <w:p w:rsidR="00C21967" w:rsidRPr="00FD6D2C" w:rsidRDefault="00C21967" w:rsidP="009A2118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p w:rsidR="00C21967" w:rsidRPr="00FD6D2C" w:rsidRDefault="00C21967" w:rsidP="009A2118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  <w:r w:rsidRPr="00FD6D2C">
        <w:rPr>
          <w:rFonts w:ascii="Verdana" w:hAnsi="Verdana" w:cs="Times New Roman"/>
          <w:b/>
          <w:sz w:val="20"/>
          <w:szCs w:val="20"/>
        </w:rPr>
        <w:t>DICHIARA</w:t>
      </w:r>
    </w:p>
    <w:p w:rsidR="00C21967" w:rsidRPr="00FD6D2C" w:rsidRDefault="00C21967" w:rsidP="009A2118">
      <w:pPr>
        <w:pStyle w:val="Default"/>
        <w:spacing w:line="360" w:lineRule="auto"/>
        <w:ind w:left="720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 w:cs="Times New Roman"/>
          <w:sz w:val="20"/>
          <w:szCs w:val="20"/>
        </w:rPr>
        <w:t>Di accettare la delega e di assumere le conseguenti responsabilità</w:t>
      </w:r>
    </w:p>
    <w:p w:rsidR="00C21967" w:rsidRDefault="00C21967" w:rsidP="006C6BFA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67" w:rsidRDefault="00C21967" w:rsidP="006C6BF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Firma</w:t>
      </w:r>
    </w:p>
    <w:p w:rsidR="00C21967" w:rsidRDefault="00C21967" w:rsidP="006C6BF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C21967" w:rsidRDefault="00C21967" w:rsidP="006C6BFA">
      <w:pPr>
        <w:spacing w:after="0" w:line="360" w:lineRule="auto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Tito </w:t>
      </w:r>
      <w:r>
        <w:rPr>
          <w:rFonts w:ascii="Verdana" w:hAnsi="Verdana"/>
          <w:sz w:val="20"/>
          <w:szCs w:val="20"/>
        </w:rPr>
        <w:t>, ……………………</w:t>
      </w:r>
    </w:p>
    <w:p w:rsidR="00C21967" w:rsidRDefault="00C21967" w:rsidP="006C6BFA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67" w:rsidRDefault="00C21967" w:rsidP="006C6BFA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67" w:rsidRPr="00FD6D2C" w:rsidRDefault="00C21967" w:rsidP="00017403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  <w:r w:rsidRPr="00FD6D2C">
        <w:rPr>
          <w:rFonts w:ascii="Verdana" w:hAnsi="Verdana" w:cs="Times New Roman"/>
          <w:b/>
          <w:sz w:val="20"/>
          <w:szCs w:val="20"/>
        </w:rPr>
        <w:t>ACCETTAZIONE DELLA DELEGA</w:t>
      </w:r>
    </w:p>
    <w:p w:rsidR="00C21967" w:rsidRPr="00FD6D2C" w:rsidRDefault="00C21967" w:rsidP="00017403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p w:rsidR="00C21967" w:rsidRPr="00FD6D2C" w:rsidRDefault="00C21967" w:rsidP="00017403">
      <w:pPr>
        <w:pStyle w:val="Default"/>
        <w:spacing w:line="360" w:lineRule="auto"/>
        <w:ind w:left="720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 w:cs="Times New Roman"/>
          <w:sz w:val="20"/>
          <w:szCs w:val="20"/>
        </w:rPr>
        <w:t xml:space="preserve">Il sottoscritto………………………….…………………….. in merito all’ oggetto </w:t>
      </w:r>
    </w:p>
    <w:p w:rsidR="00C21967" w:rsidRPr="00FD6D2C" w:rsidRDefault="00C21967" w:rsidP="00017403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p w:rsidR="00C21967" w:rsidRPr="00FD6D2C" w:rsidRDefault="00C21967" w:rsidP="00017403">
      <w:pPr>
        <w:pStyle w:val="Default"/>
        <w:spacing w:line="36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  <w:r w:rsidRPr="00FD6D2C">
        <w:rPr>
          <w:rFonts w:ascii="Verdana" w:hAnsi="Verdana" w:cs="Times New Roman"/>
          <w:b/>
          <w:sz w:val="20"/>
          <w:szCs w:val="20"/>
        </w:rPr>
        <w:t>DICHIARA</w:t>
      </w:r>
    </w:p>
    <w:p w:rsidR="00C21967" w:rsidRPr="00FD6D2C" w:rsidRDefault="00C21967" w:rsidP="00017403">
      <w:pPr>
        <w:pStyle w:val="Default"/>
        <w:spacing w:line="360" w:lineRule="auto"/>
        <w:ind w:left="720"/>
        <w:rPr>
          <w:rFonts w:ascii="Verdana" w:hAnsi="Verdana" w:cs="Times New Roman"/>
          <w:sz w:val="20"/>
          <w:szCs w:val="20"/>
        </w:rPr>
      </w:pPr>
      <w:r w:rsidRPr="00FD6D2C">
        <w:rPr>
          <w:rFonts w:ascii="Verdana" w:hAnsi="Verdana" w:cs="Times New Roman"/>
          <w:sz w:val="20"/>
          <w:szCs w:val="20"/>
        </w:rPr>
        <w:t>Di accettare la delega e di assumere le conseguenti responsabilità</w:t>
      </w:r>
    </w:p>
    <w:p w:rsidR="00C21967" w:rsidRDefault="00C21967" w:rsidP="00017403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67" w:rsidRDefault="00C21967" w:rsidP="0001740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Firma</w:t>
      </w:r>
    </w:p>
    <w:p w:rsidR="00C21967" w:rsidRDefault="00C21967" w:rsidP="0001740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C21967" w:rsidRDefault="00C21967" w:rsidP="00017403">
      <w:pPr>
        <w:spacing w:after="0" w:line="360" w:lineRule="auto"/>
        <w:rPr>
          <w:rFonts w:ascii="Verdana" w:hAnsi="Verdana"/>
          <w:sz w:val="20"/>
          <w:szCs w:val="20"/>
        </w:rPr>
      </w:pPr>
      <w:r w:rsidRPr="00FD6D2C">
        <w:rPr>
          <w:rFonts w:ascii="Verdana" w:hAnsi="Verdana"/>
          <w:sz w:val="20"/>
          <w:szCs w:val="20"/>
        </w:rPr>
        <w:t xml:space="preserve">Tito </w:t>
      </w:r>
      <w:r>
        <w:rPr>
          <w:rFonts w:ascii="Verdana" w:hAnsi="Verdana"/>
          <w:sz w:val="20"/>
          <w:szCs w:val="20"/>
        </w:rPr>
        <w:t>, ……………………</w:t>
      </w:r>
    </w:p>
    <w:p w:rsidR="00C21967" w:rsidRDefault="00C21967" w:rsidP="006C6BFA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67" w:rsidRPr="001C5EB2" w:rsidRDefault="00C21967" w:rsidP="00C3385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C5EB2">
        <w:rPr>
          <w:rFonts w:ascii="Verdana" w:hAnsi="Verdana"/>
          <w:b/>
          <w:sz w:val="20"/>
          <w:szCs w:val="20"/>
        </w:rPr>
        <w:t>_____________________________________________________________________</w:t>
      </w:r>
    </w:p>
    <w:p w:rsidR="00C21967" w:rsidRDefault="00C21967" w:rsidP="00C3385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21967" w:rsidRDefault="00C21967" w:rsidP="00922394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VISTO: SI AUTORIZZA</w:t>
      </w:r>
    </w:p>
    <w:p w:rsidR="00C21967" w:rsidRDefault="00C21967" w:rsidP="0092239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:rsidR="00C21967" w:rsidRPr="00FD6D2C" w:rsidRDefault="00C21967" w:rsidP="0092239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Pietro Carmine IZZI</w:t>
      </w:r>
    </w:p>
    <w:sectPr w:rsidR="00C21967" w:rsidRPr="00FD6D2C" w:rsidSect="006C6BFA"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36F"/>
    <w:multiLevelType w:val="hybridMultilevel"/>
    <w:tmpl w:val="26B8C8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366"/>
    <w:multiLevelType w:val="hybridMultilevel"/>
    <w:tmpl w:val="D8D4BA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0C7C15"/>
    <w:multiLevelType w:val="hybridMultilevel"/>
    <w:tmpl w:val="9C1EAD64"/>
    <w:lvl w:ilvl="0" w:tplc="16B204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06417"/>
    <w:multiLevelType w:val="hybridMultilevel"/>
    <w:tmpl w:val="0B587F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FA"/>
    <w:rsid w:val="00017403"/>
    <w:rsid w:val="000320D7"/>
    <w:rsid w:val="000468C9"/>
    <w:rsid w:val="000F2162"/>
    <w:rsid w:val="001C5EB2"/>
    <w:rsid w:val="004E78C9"/>
    <w:rsid w:val="005B19F8"/>
    <w:rsid w:val="005D5A86"/>
    <w:rsid w:val="006C6BFA"/>
    <w:rsid w:val="006E775A"/>
    <w:rsid w:val="00754003"/>
    <w:rsid w:val="00814802"/>
    <w:rsid w:val="008656E3"/>
    <w:rsid w:val="008E5EAE"/>
    <w:rsid w:val="00922394"/>
    <w:rsid w:val="009A2118"/>
    <w:rsid w:val="00AC4457"/>
    <w:rsid w:val="00B00F01"/>
    <w:rsid w:val="00C21967"/>
    <w:rsid w:val="00C33854"/>
    <w:rsid w:val="00D41E56"/>
    <w:rsid w:val="00DE3825"/>
    <w:rsid w:val="00E24066"/>
    <w:rsid w:val="00E6182D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6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Gex</dc:creator>
  <cp:keywords/>
  <dc:description/>
  <cp:lastModifiedBy>asuspro</cp:lastModifiedBy>
  <cp:revision>6</cp:revision>
  <dcterms:created xsi:type="dcterms:W3CDTF">2019-09-16T06:30:00Z</dcterms:created>
  <dcterms:modified xsi:type="dcterms:W3CDTF">2019-09-17T06:15:00Z</dcterms:modified>
</cp:coreProperties>
</file>